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44" w:rsidRPr="005F2A69" w:rsidRDefault="00DD2944" w:rsidP="00DD2944">
      <w:pPr>
        <w:ind w:firstLine="0"/>
        <w:rPr>
          <w:szCs w:val="28"/>
        </w:rPr>
      </w:pPr>
      <w:r w:rsidRPr="005F2A69">
        <w:rPr>
          <w:szCs w:val="28"/>
        </w:rPr>
        <w:t xml:space="preserve">Зарегистрирован в государственно-правовом управлении Правительства Ярославской области </w:t>
      </w:r>
      <w:r>
        <w:rPr>
          <w:szCs w:val="28"/>
        </w:rPr>
        <w:t>25</w:t>
      </w:r>
      <w:r w:rsidRPr="005F2A69">
        <w:rPr>
          <w:szCs w:val="28"/>
        </w:rPr>
        <w:t>.0</w:t>
      </w:r>
      <w:r>
        <w:rPr>
          <w:szCs w:val="28"/>
        </w:rPr>
        <w:t>4</w:t>
      </w:r>
      <w:r w:rsidRPr="005F2A69">
        <w:rPr>
          <w:szCs w:val="28"/>
        </w:rPr>
        <w:t>.2024 № 04-14</w:t>
      </w:r>
      <w:r>
        <w:rPr>
          <w:szCs w:val="28"/>
        </w:rPr>
        <w:t>837</w:t>
      </w:r>
    </w:p>
    <w:p w:rsidR="00DD2944" w:rsidRPr="005F2A69" w:rsidRDefault="00DD2944" w:rsidP="00DD2944">
      <w:pPr>
        <w:rPr>
          <w:szCs w:val="28"/>
        </w:rPr>
      </w:pPr>
    </w:p>
    <w:p w:rsidR="00DD2944" w:rsidRPr="005F2A69" w:rsidRDefault="00DD2944" w:rsidP="00DD2944">
      <w:pPr>
        <w:jc w:val="center"/>
        <w:rPr>
          <w:b/>
          <w:szCs w:val="28"/>
        </w:rPr>
      </w:pPr>
      <w:r w:rsidRPr="005F2A69">
        <w:rPr>
          <w:b/>
          <w:szCs w:val="28"/>
        </w:rPr>
        <w:t>МИНИСТЕРСТВО</w:t>
      </w:r>
    </w:p>
    <w:p w:rsidR="00DD2944" w:rsidRPr="005F2A69" w:rsidRDefault="00DD2944" w:rsidP="00DD2944">
      <w:pPr>
        <w:jc w:val="center"/>
        <w:rPr>
          <w:b/>
          <w:szCs w:val="28"/>
        </w:rPr>
      </w:pPr>
      <w:r w:rsidRPr="005F2A69">
        <w:rPr>
          <w:b/>
          <w:szCs w:val="28"/>
        </w:rPr>
        <w:t>АГРОПРОМЫШЛЕННОГО КОМПЛЕКСА</w:t>
      </w:r>
    </w:p>
    <w:p w:rsidR="00DD2944" w:rsidRPr="005F2A69" w:rsidRDefault="00DD2944" w:rsidP="00DD2944">
      <w:pPr>
        <w:jc w:val="center"/>
        <w:rPr>
          <w:b/>
          <w:szCs w:val="28"/>
        </w:rPr>
      </w:pPr>
      <w:r w:rsidRPr="005F2A69">
        <w:rPr>
          <w:b/>
          <w:szCs w:val="28"/>
        </w:rPr>
        <w:t>И ПОТРЕБИТЕЛЬСКОГО РЫНКА</w:t>
      </w:r>
    </w:p>
    <w:p w:rsidR="00DD2944" w:rsidRPr="005F2A69" w:rsidRDefault="00DD2944" w:rsidP="00DD2944">
      <w:pPr>
        <w:jc w:val="center"/>
        <w:rPr>
          <w:b/>
          <w:szCs w:val="28"/>
        </w:rPr>
      </w:pPr>
      <w:r w:rsidRPr="005F2A69">
        <w:rPr>
          <w:b/>
          <w:szCs w:val="28"/>
        </w:rPr>
        <w:t xml:space="preserve">ЯРОСЛАВСКОЙ ОБЛАСТИ </w:t>
      </w:r>
    </w:p>
    <w:p w:rsidR="00DD2944" w:rsidRPr="005F2A69" w:rsidRDefault="00DD2944" w:rsidP="00DD2944">
      <w:pPr>
        <w:jc w:val="center"/>
        <w:rPr>
          <w:spacing w:val="60"/>
          <w:szCs w:val="28"/>
        </w:rPr>
      </w:pPr>
    </w:p>
    <w:p w:rsidR="00DD2944" w:rsidRPr="005F2A69" w:rsidRDefault="00DD2944" w:rsidP="00DD2944">
      <w:pPr>
        <w:jc w:val="center"/>
        <w:rPr>
          <w:spacing w:val="60"/>
          <w:szCs w:val="28"/>
        </w:rPr>
      </w:pPr>
      <w:r w:rsidRPr="005F2A69">
        <w:rPr>
          <w:spacing w:val="60"/>
          <w:szCs w:val="28"/>
        </w:rPr>
        <w:t>ПРИКАЗ</w:t>
      </w:r>
    </w:p>
    <w:p w:rsidR="00DD2944" w:rsidRPr="005F2A69" w:rsidRDefault="00DD2944" w:rsidP="00DD2944">
      <w:pPr>
        <w:rPr>
          <w:szCs w:val="28"/>
        </w:rPr>
      </w:pPr>
    </w:p>
    <w:p w:rsidR="00DD2944" w:rsidRPr="005F2A69" w:rsidRDefault="00DD2944" w:rsidP="00DD2944">
      <w:pPr>
        <w:ind w:firstLine="0"/>
        <w:rPr>
          <w:szCs w:val="28"/>
        </w:rPr>
      </w:pPr>
      <w:r w:rsidRPr="005F2A69">
        <w:rPr>
          <w:szCs w:val="28"/>
        </w:rPr>
        <w:t xml:space="preserve">от </w:t>
      </w:r>
      <w:r>
        <w:rPr>
          <w:szCs w:val="28"/>
        </w:rPr>
        <w:t>25</w:t>
      </w:r>
      <w:r w:rsidRPr="005F2A69">
        <w:rPr>
          <w:szCs w:val="28"/>
        </w:rPr>
        <w:t>.0</w:t>
      </w:r>
      <w:r>
        <w:rPr>
          <w:szCs w:val="28"/>
        </w:rPr>
        <w:t>4</w:t>
      </w:r>
      <w:r w:rsidRPr="005F2A69">
        <w:rPr>
          <w:szCs w:val="28"/>
        </w:rPr>
        <w:t xml:space="preserve">.2024 № </w:t>
      </w:r>
      <w:r>
        <w:rPr>
          <w:szCs w:val="28"/>
        </w:rPr>
        <w:t>48</w:t>
      </w:r>
    </w:p>
    <w:p w:rsidR="00DD2944" w:rsidRPr="005F2A69" w:rsidRDefault="00DD2944" w:rsidP="00DD2944">
      <w:pPr>
        <w:ind w:firstLine="0"/>
        <w:rPr>
          <w:szCs w:val="28"/>
        </w:rPr>
      </w:pPr>
      <w:r w:rsidRPr="005F2A69">
        <w:rPr>
          <w:szCs w:val="28"/>
        </w:rPr>
        <w:t>г. Ярославль</w:t>
      </w:r>
    </w:p>
    <w:p w:rsidR="00695B61" w:rsidRDefault="00695B61" w:rsidP="001E0F77">
      <w:pPr>
        <w:ind w:right="5101" w:firstLine="0"/>
        <w:jc w:val="both"/>
        <w:rPr>
          <w:rFonts w:cs="Times New Roman"/>
          <w:szCs w:val="28"/>
        </w:rPr>
      </w:pPr>
    </w:p>
    <w:p w:rsidR="003F1A1E" w:rsidRDefault="003F1A1E" w:rsidP="001E0F77">
      <w:pPr>
        <w:ind w:right="5101" w:firstLine="0"/>
        <w:jc w:val="both"/>
        <w:rPr>
          <w:rFonts w:cs="Times New Roman"/>
          <w:szCs w:val="28"/>
        </w:rPr>
      </w:pPr>
    </w:p>
    <w:p w:rsidR="00695B61" w:rsidRPr="00A078CB" w:rsidRDefault="00CA1A7B" w:rsidP="00F50DB8">
      <w:pPr>
        <w:widowControl w:val="0"/>
        <w:tabs>
          <w:tab w:val="left" w:pos="4253"/>
        </w:tabs>
        <w:spacing w:line="235" w:lineRule="auto"/>
        <w:ind w:right="5101" w:firstLine="0"/>
        <w:rPr>
          <w:rFonts w:cs="Times New Roman"/>
          <w:szCs w:val="28"/>
        </w:rPr>
      </w:pPr>
      <w:r w:rsidRPr="00A078CB">
        <w:rPr>
          <w:rFonts w:cs="Times New Roman"/>
          <w:szCs w:val="28"/>
        </w:rPr>
        <w:t>Об утверждении ставок субсидий на</w:t>
      </w:r>
      <w:r w:rsidR="00C703E4" w:rsidRPr="00A078CB">
        <w:rPr>
          <w:rFonts w:cs="Times New Roman"/>
          <w:szCs w:val="28"/>
        </w:rPr>
        <w:t> </w:t>
      </w:r>
      <w:r w:rsidRPr="00A078CB">
        <w:rPr>
          <w:rFonts w:cs="Times New Roman"/>
          <w:szCs w:val="28"/>
        </w:rPr>
        <w:t xml:space="preserve">поддержку племенного животноводства </w:t>
      </w:r>
    </w:p>
    <w:p w:rsidR="00695B61" w:rsidRDefault="00695B61" w:rsidP="00A078CB">
      <w:pPr>
        <w:widowControl w:val="0"/>
        <w:spacing w:line="235" w:lineRule="auto"/>
        <w:ind w:right="-2"/>
        <w:jc w:val="both"/>
        <w:rPr>
          <w:rFonts w:cs="Times New Roman"/>
          <w:szCs w:val="28"/>
        </w:rPr>
      </w:pPr>
    </w:p>
    <w:p w:rsidR="00C40623" w:rsidRPr="0002163D" w:rsidRDefault="00C40623" w:rsidP="00A078CB">
      <w:pPr>
        <w:widowControl w:val="0"/>
        <w:spacing w:line="235" w:lineRule="auto"/>
        <w:ind w:right="-2"/>
        <w:jc w:val="both"/>
        <w:rPr>
          <w:rFonts w:cs="Times New Roman"/>
          <w:szCs w:val="28"/>
        </w:rPr>
      </w:pPr>
    </w:p>
    <w:p w:rsidR="00B840FA" w:rsidRPr="00A078CB" w:rsidRDefault="007B76F6" w:rsidP="00A078CB">
      <w:pPr>
        <w:widowControl w:val="0"/>
        <w:spacing w:line="235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</w:t>
      </w:r>
      <w:r w:rsidR="00B840FA" w:rsidRPr="00A078CB">
        <w:rPr>
          <w:rFonts w:cs="Times New Roman"/>
          <w:szCs w:val="28"/>
        </w:rPr>
        <w:t xml:space="preserve"> АГРОПРОМЫШЛЕННОГО КОМПЛЕКСА И</w:t>
      </w:r>
      <w:r w:rsidR="00CA1A7B" w:rsidRPr="00A078CB">
        <w:rPr>
          <w:rFonts w:cs="Times New Roman"/>
          <w:szCs w:val="28"/>
        </w:rPr>
        <w:t> </w:t>
      </w:r>
      <w:r w:rsidR="00B840FA" w:rsidRPr="00A078CB">
        <w:rPr>
          <w:rFonts w:cs="Times New Roman"/>
          <w:szCs w:val="28"/>
        </w:rPr>
        <w:t>ПОТРЕБИТЕЛЬСКОГО РЫНКА ЯРОСЛАВСКОЙ ОБЛАСТИ ПРИКАЗЫВАЕТ:</w:t>
      </w:r>
    </w:p>
    <w:p w:rsidR="00B840FA" w:rsidRPr="00A078CB" w:rsidRDefault="00B840FA" w:rsidP="00CA0B51">
      <w:pPr>
        <w:widowControl w:val="0"/>
        <w:spacing w:line="235" w:lineRule="auto"/>
        <w:jc w:val="both"/>
        <w:rPr>
          <w:rFonts w:cs="Times New Roman"/>
          <w:szCs w:val="28"/>
        </w:rPr>
      </w:pPr>
      <w:r w:rsidRPr="00A078CB">
        <w:rPr>
          <w:rFonts w:cs="Times New Roman"/>
          <w:szCs w:val="28"/>
        </w:rPr>
        <w:t xml:space="preserve">1. Утвердить </w:t>
      </w:r>
      <w:r w:rsidR="00633C19" w:rsidRPr="00A078CB">
        <w:rPr>
          <w:rFonts w:cs="Times New Roman"/>
          <w:szCs w:val="28"/>
        </w:rPr>
        <w:t xml:space="preserve">прилагаемые </w:t>
      </w:r>
      <w:r w:rsidRPr="00A078CB">
        <w:rPr>
          <w:rFonts w:cs="Times New Roman"/>
          <w:szCs w:val="28"/>
        </w:rPr>
        <w:t>ставки субсидий на поддержку племенного животноводства (</w:t>
      </w:r>
      <w:r w:rsidR="00CF602F">
        <w:rPr>
          <w:rFonts w:cs="Times New Roman"/>
          <w:szCs w:val="28"/>
        </w:rPr>
        <w:t xml:space="preserve">содержание </w:t>
      </w:r>
      <w:r w:rsidR="001600C4">
        <w:rPr>
          <w:rFonts w:cs="Times New Roman"/>
          <w:szCs w:val="28"/>
        </w:rPr>
        <w:t>племенных быков-производителей, оцененных по качеству потомства или находящихся в процессе оценки этого качества</w:t>
      </w:r>
      <w:r w:rsidR="00C43083">
        <w:rPr>
          <w:rFonts w:cs="Times New Roman"/>
          <w:szCs w:val="28"/>
        </w:rPr>
        <w:t>)</w:t>
      </w:r>
      <w:r w:rsidRPr="00A078CB">
        <w:rPr>
          <w:rFonts w:cs="Times New Roman"/>
          <w:szCs w:val="28"/>
        </w:rPr>
        <w:t>, предоставляемых из федерального и</w:t>
      </w:r>
      <w:r w:rsidR="00C40623">
        <w:rPr>
          <w:rFonts w:cs="Times New Roman"/>
          <w:szCs w:val="28"/>
        </w:rPr>
        <w:t> </w:t>
      </w:r>
      <w:r w:rsidRPr="00A078CB">
        <w:rPr>
          <w:rFonts w:cs="Times New Roman"/>
          <w:szCs w:val="28"/>
        </w:rPr>
        <w:t>областного бюджетов, на 202</w:t>
      </w:r>
      <w:r w:rsidR="00CA0B51">
        <w:rPr>
          <w:rFonts w:cs="Times New Roman"/>
          <w:szCs w:val="28"/>
        </w:rPr>
        <w:t>4</w:t>
      </w:r>
      <w:r w:rsidRPr="00A078CB">
        <w:rPr>
          <w:rFonts w:cs="Times New Roman"/>
          <w:szCs w:val="28"/>
        </w:rPr>
        <w:t xml:space="preserve"> год.</w:t>
      </w:r>
    </w:p>
    <w:p w:rsidR="00B840FA" w:rsidRPr="00A078CB" w:rsidRDefault="001600C4" w:rsidP="00A078CB">
      <w:pPr>
        <w:widowControl w:val="0"/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B840FA" w:rsidRPr="00A078CB">
        <w:rPr>
          <w:rFonts w:cs="Times New Roman"/>
          <w:szCs w:val="28"/>
        </w:rPr>
        <w:t>. Контроль за исполнением приказа возложить на</w:t>
      </w:r>
      <w:r w:rsidR="003A39C4" w:rsidRPr="00A078CB">
        <w:rPr>
          <w:rFonts w:cs="Times New Roman"/>
          <w:szCs w:val="28"/>
        </w:rPr>
        <w:t> </w:t>
      </w:r>
      <w:r w:rsidR="006F1412">
        <w:rPr>
          <w:rFonts w:cs="Times New Roman"/>
          <w:szCs w:val="28"/>
        </w:rPr>
        <w:t>министра агропромышленного комплекса и потребительского рынка Ярославской области</w:t>
      </w:r>
      <w:r w:rsidR="00346803">
        <w:rPr>
          <w:rFonts w:cs="Times New Roman"/>
          <w:szCs w:val="28"/>
        </w:rPr>
        <w:t xml:space="preserve"> Фомина Д.А</w:t>
      </w:r>
      <w:r w:rsidR="00B840FA" w:rsidRPr="00A078CB">
        <w:rPr>
          <w:rFonts w:cs="Times New Roman"/>
          <w:szCs w:val="28"/>
        </w:rPr>
        <w:t>.</w:t>
      </w:r>
    </w:p>
    <w:p w:rsidR="00695B61" w:rsidRPr="00A078CB" w:rsidRDefault="001600C4" w:rsidP="00A078CB">
      <w:pPr>
        <w:widowControl w:val="0"/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B840FA" w:rsidRPr="00A078CB">
        <w:rPr>
          <w:rFonts w:cs="Times New Roman"/>
          <w:szCs w:val="28"/>
        </w:rPr>
        <w:t>. Приказ вступает в силу с момента его подписания.</w:t>
      </w:r>
    </w:p>
    <w:p w:rsidR="00695B61" w:rsidRDefault="00695B61" w:rsidP="00A078CB">
      <w:pPr>
        <w:widowControl w:val="0"/>
        <w:spacing w:line="235" w:lineRule="auto"/>
        <w:jc w:val="both"/>
        <w:rPr>
          <w:rFonts w:cs="Times New Roman"/>
          <w:szCs w:val="28"/>
        </w:rPr>
      </w:pPr>
    </w:p>
    <w:p w:rsidR="003F1A1E" w:rsidRPr="0002163D" w:rsidRDefault="003F1A1E" w:rsidP="00A078CB">
      <w:pPr>
        <w:widowControl w:val="0"/>
        <w:spacing w:line="235" w:lineRule="auto"/>
        <w:jc w:val="both"/>
        <w:rPr>
          <w:rFonts w:cs="Times New Roman"/>
          <w:szCs w:val="28"/>
        </w:rPr>
      </w:pPr>
    </w:p>
    <w:p w:rsidR="001E0F77" w:rsidRPr="0002163D" w:rsidRDefault="001E0F77" w:rsidP="00A078CB">
      <w:pPr>
        <w:widowControl w:val="0"/>
        <w:spacing w:line="235" w:lineRule="auto"/>
        <w:jc w:val="both"/>
        <w:rPr>
          <w:rFonts w:cs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87AB7" w:rsidRPr="00A078CB" w:rsidTr="0002163D">
        <w:trPr>
          <w:trHeight w:val="103"/>
        </w:trPr>
        <w:tc>
          <w:tcPr>
            <w:tcW w:w="4785" w:type="dxa"/>
          </w:tcPr>
          <w:p w:rsidR="00C40623" w:rsidRDefault="006F1412" w:rsidP="00A078CB">
            <w:pPr>
              <w:widowControl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Министр агропромышленного комплекса и потребительского </w:t>
            </w:r>
          </w:p>
          <w:p w:rsidR="00C87AB7" w:rsidRPr="006F1412" w:rsidRDefault="006F1412" w:rsidP="00A078CB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rPr>
                <w:rFonts w:cs="Times New Roman"/>
                <w:szCs w:val="28"/>
              </w:rPr>
              <w:t>рынка Ярославской области</w:t>
            </w:r>
          </w:p>
        </w:tc>
        <w:tc>
          <w:tcPr>
            <w:tcW w:w="4786" w:type="dxa"/>
            <w:vAlign w:val="bottom"/>
          </w:tcPr>
          <w:p w:rsidR="00FB7AFC" w:rsidRPr="007525DD" w:rsidRDefault="00FB7AFC" w:rsidP="00A078CB">
            <w:pPr>
              <w:widowControl w:val="0"/>
              <w:tabs>
                <w:tab w:val="right" w:pos="8931"/>
              </w:tabs>
              <w:spacing w:line="235" w:lineRule="auto"/>
              <w:ind w:firstLine="0"/>
              <w:jc w:val="right"/>
              <w:rPr>
                <w:szCs w:val="28"/>
              </w:rPr>
            </w:pPr>
            <w:r w:rsidRPr="00A078CB">
              <w:rPr>
                <w:rFonts w:cs="Times New Roman"/>
                <w:szCs w:val="28"/>
              </w:rPr>
              <w:t>Д.А. Фомин</w:t>
            </w:r>
          </w:p>
        </w:tc>
      </w:tr>
    </w:tbl>
    <w:p w:rsidR="00DD2944" w:rsidRDefault="00DD2944" w:rsidP="003750D3">
      <w:pPr>
        <w:ind w:firstLine="0"/>
        <w:rPr>
          <w:sz w:val="2"/>
          <w:szCs w:val="2"/>
        </w:rPr>
        <w:sectPr w:rsidR="00DD2944" w:rsidSect="00F50D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077" w:left="1985" w:header="709" w:footer="709" w:gutter="0"/>
          <w:cols w:space="708"/>
          <w:titlePg/>
          <w:docGrid w:linePitch="360"/>
        </w:sectPr>
      </w:pPr>
    </w:p>
    <w:p w:rsidR="00DD2944" w:rsidRPr="00DD2944" w:rsidRDefault="00DD2944" w:rsidP="00DD2944">
      <w:pPr>
        <w:ind w:left="5103" w:firstLine="0"/>
        <w:rPr>
          <w:rFonts w:eastAsia="Calibri" w:cs="Times New Roman"/>
          <w:szCs w:val="28"/>
        </w:rPr>
      </w:pPr>
      <w:r w:rsidRPr="00DD2944">
        <w:rPr>
          <w:rFonts w:eastAsia="Calibri" w:cs="Times New Roman"/>
          <w:szCs w:val="28"/>
        </w:rPr>
        <w:lastRenderedPageBreak/>
        <w:t>УТВЕРЖДЕНЫ</w:t>
      </w:r>
    </w:p>
    <w:p w:rsidR="00DD2944" w:rsidRPr="00DD2944" w:rsidRDefault="00DD2944" w:rsidP="00DD2944">
      <w:pPr>
        <w:ind w:left="5103" w:firstLine="0"/>
        <w:rPr>
          <w:rFonts w:eastAsia="Calibri" w:cs="Times New Roman"/>
          <w:szCs w:val="28"/>
        </w:rPr>
      </w:pPr>
      <w:r w:rsidRPr="00DD2944">
        <w:rPr>
          <w:rFonts w:eastAsia="Calibri" w:cs="Times New Roman"/>
          <w:szCs w:val="28"/>
        </w:rPr>
        <w:t>приказом министерства</w:t>
      </w:r>
    </w:p>
    <w:p w:rsidR="00DD2944" w:rsidRPr="00DD2944" w:rsidRDefault="00DD2944" w:rsidP="00DD2944">
      <w:pPr>
        <w:ind w:left="5103" w:firstLine="0"/>
        <w:rPr>
          <w:rFonts w:eastAsia="Calibri" w:cs="Times New Roman"/>
          <w:szCs w:val="28"/>
        </w:rPr>
      </w:pPr>
      <w:r w:rsidRPr="00DD2944">
        <w:rPr>
          <w:rFonts w:eastAsia="Calibri" w:cs="Times New Roman"/>
          <w:szCs w:val="28"/>
        </w:rPr>
        <w:t>агропромышленного комплекса</w:t>
      </w:r>
    </w:p>
    <w:p w:rsidR="00DD2944" w:rsidRPr="00DD2944" w:rsidRDefault="00DD2944" w:rsidP="00DD2944">
      <w:pPr>
        <w:ind w:left="5103" w:firstLine="0"/>
        <w:rPr>
          <w:rFonts w:eastAsia="Calibri" w:cs="Times New Roman"/>
          <w:szCs w:val="28"/>
        </w:rPr>
      </w:pPr>
      <w:r w:rsidRPr="00DD2944">
        <w:rPr>
          <w:rFonts w:eastAsia="Calibri" w:cs="Times New Roman"/>
          <w:szCs w:val="28"/>
        </w:rPr>
        <w:t>и потребительского рынка</w:t>
      </w:r>
    </w:p>
    <w:p w:rsidR="00DD2944" w:rsidRPr="00DD2944" w:rsidRDefault="00DD2944" w:rsidP="00DD2944">
      <w:pPr>
        <w:ind w:left="5103" w:firstLine="0"/>
        <w:rPr>
          <w:rFonts w:eastAsia="Calibri" w:cs="Times New Roman"/>
          <w:szCs w:val="28"/>
        </w:rPr>
      </w:pPr>
      <w:r w:rsidRPr="00DD2944">
        <w:rPr>
          <w:rFonts w:eastAsia="Calibri" w:cs="Times New Roman"/>
          <w:szCs w:val="28"/>
        </w:rPr>
        <w:t>Ярославской области</w:t>
      </w:r>
    </w:p>
    <w:p w:rsidR="00DD2944" w:rsidRPr="00DD2944" w:rsidRDefault="00DD2944" w:rsidP="00DD2944">
      <w:pPr>
        <w:ind w:left="5103" w:firstLine="0"/>
        <w:rPr>
          <w:rFonts w:eastAsia="Calibri" w:cs="Times New Roman"/>
          <w:szCs w:val="28"/>
        </w:rPr>
      </w:pPr>
      <w:r w:rsidRPr="00DD2944">
        <w:rPr>
          <w:rFonts w:eastAsia="Calibri" w:cs="Times New Roman"/>
          <w:szCs w:val="28"/>
        </w:rPr>
        <w:t>от 25.04.2024 № 48</w:t>
      </w:r>
    </w:p>
    <w:p w:rsidR="00DD2944" w:rsidRPr="00DD2944" w:rsidRDefault="00DD2944" w:rsidP="00DD2944">
      <w:pPr>
        <w:ind w:firstLine="0"/>
        <w:rPr>
          <w:rFonts w:eastAsia="Calibri" w:cs="Times New Roman"/>
          <w:szCs w:val="28"/>
        </w:rPr>
      </w:pPr>
    </w:p>
    <w:p w:rsidR="00DD2944" w:rsidRPr="00DD2944" w:rsidRDefault="00DD2944" w:rsidP="00DD2944">
      <w:pPr>
        <w:ind w:firstLine="0"/>
        <w:rPr>
          <w:rFonts w:eastAsia="Calibri" w:cs="Times New Roman"/>
          <w:szCs w:val="28"/>
        </w:rPr>
      </w:pPr>
    </w:p>
    <w:p w:rsidR="00DD2944" w:rsidRPr="00DD2944" w:rsidRDefault="00DD2944" w:rsidP="00DD2944">
      <w:pPr>
        <w:ind w:firstLine="0"/>
        <w:jc w:val="center"/>
        <w:rPr>
          <w:rFonts w:eastAsia="Calibri" w:cs="Times New Roman"/>
          <w:b/>
          <w:szCs w:val="28"/>
        </w:rPr>
      </w:pPr>
      <w:r w:rsidRPr="00DD2944">
        <w:rPr>
          <w:rFonts w:eastAsia="Calibri" w:cs="Times New Roman"/>
          <w:b/>
          <w:szCs w:val="28"/>
        </w:rPr>
        <w:t>СТАВКИ</w:t>
      </w:r>
    </w:p>
    <w:p w:rsidR="00DD2944" w:rsidRPr="00DD2944" w:rsidRDefault="00DD2944" w:rsidP="00DD2944">
      <w:pPr>
        <w:ind w:firstLine="0"/>
        <w:jc w:val="center"/>
        <w:rPr>
          <w:rFonts w:eastAsia="Calibri" w:cs="Times New Roman"/>
          <w:b/>
          <w:szCs w:val="28"/>
        </w:rPr>
      </w:pPr>
      <w:r w:rsidRPr="00DD2944">
        <w:rPr>
          <w:rFonts w:eastAsia="Calibri" w:cs="Times New Roman"/>
          <w:b/>
          <w:szCs w:val="28"/>
        </w:rPr>
        <w:t xml:space="preserve">субсидий на поддержку племенного животноводства </w:t>
      </w:r>
    </w:p>
    <w:p w:rsidR="00DD2944" w:rsidRPr="00DD2944" w:rsidRDefault="00DD2944" w:rsidP="00DD2944">
      <w:pPr>
        <w:ind w:firstLine="0"/>
        <w:jc w:val="center"/>
        <w:rPr>
          <w:rFonts w:eastAsia="Calibri" w:cs="Times New Roman"/>
          <w:b/>
          <w:szCs w:val="28"/>
        </w:rPr>
      </w:pPr>
      <w:r w:rsidRPr="00DD2944">
        <w:rPr>
          <w:rFonts w:eastAsia="Calibri" w:cs="Times New Roman"/>
          <w:b/>
          <w:szCs w:val="28"/>
        </w:rPr>
        <w:t>(содержание быков-производителей,</w:t>
      </w:r>
      <w:r w:rsidRPr="00DD2944">
        <w:rPr>
          <w:rFonts w:eastAsia="Calibri" w:cs="Times New Roman"/>
          <w:b/>
          <w:szCs w:val="28"/>
          <w:lang w:eastAsia="ru-RU"/>
        </w:rPr>
        <w:t xml:space="preserve"> оцененных по качеству потомства или находящихся в процессе оценки этого качества</w:t>
      </w:r>
      <w:r w:rsidRPr="00DD2944">
        <w:rPr>
          <w:rFonts w:eastAsia="Calibri" w:cs="Times New Roman"/>
          <w:b/>
          <w:szCs w:val="28"/>
        </w:rPr>
        <w:t>), предоставляемых из федерального и областного бюджетов, на 2024 год</w:t>
      </w:r>
    </w:p>
    <w:p w:rsidR="00DD2944" w:rsidRPr="00DD2944" w:rsidRDefault="00DD2944" w:rsidP="00DD2944">
      <w:pPr>
        <w:ind w:firstLine="0"/>
        <w:rPr>
          <w:rFonts w:eastAsia="Calibri" w:cs="Times New Roman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65"/>
        <w:gridCol w:w="1229"/>
        <w:gridCol w:w="1464"/>
        <w:gridCol w:w="1797"/>
        <w:gridCol w:w="1701"/>
      </w:tblGrid>
      <w:tr w:rsidR="00DD2944" w:rsidRPr="00DD2944" w:rsidTr="00EC6DF3">
        <w:trPr>
          <w:trHeight w:val="20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4" w:rsidRPr="00DD2944" w:rsidRDefault="00DD2944" w:rsidP="00DD2944">
            <w:pPr>
              <w:widowControl w:val="0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D2944">
              <w:rPr>
                <w:rFonts w:eastAsia="Calibri" w:cs="Times New Roman"/>
                <w:color w:val="000000"/>
                <w:szCs w:val="28"/>
                <w:lang w:eastAsia="ru-RU"/>
              </w:rPr>
              <w:t>Показатели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4" w:rsidRPr="00DD2944" w:rsidRDefault="00DD2944" w:rsidP="00DD2944">
            <w:pPr>
              <w:widowControl w:val="0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D2944">
              <w:rPr>
                <w:rFonts w:eastAsia="Calibri" w:cs="Times New Roman"/>
                <w:szCs w:val="28"/>
                <w:lang w:eastAsia="ru-RU"/>
              </w:rPr>
              <w:t>На единицу измере</w:t>
            </w:r>
            <w:r w:rsidRPr="00DD2944">
              <w:rPr>
                <w:rFonts w:eastAsia="Calibri" w:cs="Times New Roman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4" w:rsidRPr="00DD2944" w:rsidRDefault="00DD2944" w:rsidP="00DD2944">
            <w:pPr>
              <w:widowControl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D2944">
              <w:rPr>
                <w:rFonts w:eastAsia="Calibri" w:cs="Times New Roman"/>
                <w:szCs w:val="28"/>
                <w:lang w:eastAsia="ru-RU"/>
              </w:rPr>
              <w:t>Ставка</w:t>
            </w:r>
          </w:p>
          <w:p w:rsidR="00DD2944" w:rsidRPr="00DD2944" w:rsidRDefault="00DD2944" w:rsidP="00DD2944">
            <w:pPr>
              <w:widowControl w:val="0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D2944">
              <w:rPr>
                <w:rFonts w:eastAsia="Calibri" w:cs="Times New Roman"/>
                <w:szCs w:val="28"/>
                <w:lang w:eastAsia="ru-RU"/>
              </w:rPr>
              <w:t>субсидий </w:t>
            </w:r>
            <w:r w:rsidRPr="00DD2944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– </w:t>
            </w:r>
          </w:p>
          <w:p w:rsidR="00DD2944" w:rsidRPr="00DD2944" w:rsidRDefault="00DD2944" w:rsidP="00DD2944">
            <w:pPr>
              <w:widowControl w:val="0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D2944">
              <w:rPr>
                <w:rFonts w:eastAsia="Calibri" w:cs="Times New Roman"/>
                <w:color w:val="000000"/>
                <w:szCs w:val="28"/>
                <w:lang w:eastAsia="ru-RU"/>
              </w:rPr>
              <w:t>всего, руб.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hideMark/>
          </w:tcPr>
          <w:p w:rsidR="00DD2944" w:rsidRPr="00DD2944" w:rsidRDefault="00DD2944" w:rsidP="00DD2944">
            <w:pPr>
              <w:widowControl w:val="0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D2944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Доля финансирования, </w:t>
            </w:r>
            <w:r w:rsidRPr="00DD2944">
              <w:rPr>
                <w:rFonts w:eastAsia="Calibri" w:cs="Times New Roman"/>
                <w:szCs w:val="28"/>
              </w:rPr>
              <w:t>процентов</w:t>
            </w:r>
          </w:p>
        </w:tc>
      </w:tr>
      <w:tr w:rsidR="00DD2944" w:rsidRPr="00DD2944" w:rsidTr="00EC6DF3">
        <w:trPr>
          <w:trHeight w:val="20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4" w:rsidRPr="00DD2944" w:rsidRDefault="00DD2944" w:rsidP="00DD2944">
            <w:pPr>
              <w:widowControl w:val="0"/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4" w:rsidRPr="00DD2944" w:rsidRDefault="00DD2944" w:rsidP="00DD2944">
            <w:pPr>
              <w:widowControl w:val="0"/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4" w:rsidRPr="00DD2944" w:rsidRDefault="00DD2944" w:rsidP="00DD2944">
            <w:pPr>
              <w:widowControl w:val="0"/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4" w:rsidRPr="00DD2944" w:rsidRDefault="00DD2944" w:rsidP="00DD2944">
            <w:pPr>
              <w:widowControl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DD2944">
              <w:rPr>
                <w:rFonts w:eastAsia="Calibri" w:cs="Times New Roman"/>
                <w:szCs w:val="28"/>
              </w:rPr>
              <w:t>за счет средств федераль</w:t>
            </w:r>
            <w:r w:rsidRPr="00DD2944">
              <w:rPr>
                <w:rFonts w:eastAsia="Calibri" w:cs="Times New Roman"/>
                <w:szCs w:val="28"/>
              </w:rPr>
              <w:softHyphen/>
              <w:t>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4" w:rsidRPr="00DD2944" w:rsidRDefault="00DD2944" w:rsidP="00DD2944">
            <w:pPr>
              <w:widowControl w:val="0"/>
              <w:ind w:left="-40" w:right="-104" w:firstLine="0"/>
              <w:jc w:val="center"/>
              <w:rPr>
                <w:rFonts w:eastAsia="Calibri" w:cs="Times New Roman"/>
                <w:szCs w:val="28"/>
              </w:rPr>
            </w:pPr>
            <w:r w:rsidRPr="00DD2944">
              <w:rPr>
                <w:rFonts w:eastAsia="Calibri" w:cs="Times New Roman"/>
                <w:szCs w:val="28"/>
              </w:rPr>
              <w:t>за счет средств област</w:t>
            </w:r>
            <w:r w:rsidRPr="00DD2944">
              <w:rPr>
                <w:rFonts w:eastAsia="Calibri" w:cs="Times New Roman"/>
                <w:szCs w:val="28"/>
              </w:rPr>
              <w:softHyphen/>
              <w:t>ного бюджета</w:t>
            </w:r>
          </w:p>
        </w:tc>
      </w:tr>
    </w:tbl>
    <w:p w:rsidR="00DD2944" w:rsidRPr="00DD2944" w:rsidRDefault="00DD2944" w:rsidP="00DD2944">
      <w:pPr>
        <w:widowControl w:val="0"/>
        <w:rPr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65"/>
        <w:gridCol w:w="1229"/>
        <w:gridCol w:w="1464"/>
        <w:gridCol w:w="1797"/>
        <w:gridCol w:w="1701"/>
      </w:tblGrid>
      <w:tr w:rsidR="00DD2944" w:rsidRPr="00DD2944" w:rsidTr="00EC6DF3">
        <w:trPr>
          <w:trHeight w:val="131"/>
          <w:tblHeader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4" w:rsidRPr="00DD2944" w:rsidRDefault="00DD2944" w:rsidP="00DD2944">
            <w:pPr>
              <w:widowControl w:val="0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D2944">
              <w:rPr>
                <w:rFonts w:eastAsia="Calibri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4" w:rsidRPr="00DD2944" w:rsidRDefault="00DD2944" w:rsidP="00DD2944">
            <w:pPr>
              <w:widowControl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D2944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4" w:rsidRPr="00DD2944" w:rsidRDefault="00DD2944" w:rsidP="00DD2944">
            <w:pPr>
              <w:widowControl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D2944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4" w:rsidRPr="00DD2944" w:rsidRDefault="00DD2944" w:rsidP="00DD2944">
            <w:pPr>
              <w:widowControl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DD2944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4" w:rsidRPr="00DD2944" w:rsidRDefault="00DD2944" w:rsidP="00DD2944">
            <w:pPr>
              <w:widowControl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DD2944">
              <w:rPr>
                <w:rFonts w:eastAsia="Calibri" w:cs="Times New Roman"/>
                <w:szCs w:val="28"/>
              </w:rPr>
              <w:t>5</w:t>
            </w:r>
          </w:p>
        </w:tc>
      </w:tr>
      <w:tr w:rsidR="00DD2944" w:rsidRPr="00DD2944" w:rsidTr="00EC6DF3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4" w:rsidRPr="00DD2944" w:rsidRDefault="00DD2944" w:rsidP="00DD2944">
            <w:pPr>
              <w:widowControl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DD2944">
              <w:rPr>
                <w:rFonts w:eastAsia="Calibri" w:cs="Times New Roman"/>
                <w:szCs w:val="28"/>
                <w:lang w:eastAsia="ru-RU"/>
              </w:rPr>
              <w:t>Содержание племенных быков-производителей, оцененных по качеству потомства или находящихся в процессе оценки этого качества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4" w:rsidRPr="00DD2944" w:rsidRDefault="00DD2944" w:rsidP="00DD2944">
            <w:pPr>
              <w:widowControl w:val="0"/>
              <w:ind w:left="-9"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D2944">
              <w:rPr>
                <w:rFonts w:eastAsia="Calibri" w:cs="Times New Roman"/>
                <w:szCs w:val="28"/>
                <w:lang w:eastAsia="ru-RU"/>
              </w:rPr>
              <w:t>голов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4" w:rsidRPr="00DD2944" w:rsidRDefault="00DD2944" w:rsidP="00DD2944">
            <w:pPr>
              <w:widowControl w:val="0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D2944">
              <w:rPr>
                <w:rFonts w:eastAsia="Calibri" w:cs="Times New Roman"/>
                <w:color w:val="000000"/>
                <w:szCs w:val="28"/>
                <w:lang w:eastAsia="ru-RU"/>
              </w:rPr>
              <w:t>400000,00</w:t>
            </w:r>
          </w:p>
          <w:p w:rsidR="00DD2944" w:rsidRPr="00DD2944" w:rsidRDefault="00DD2944" w:rsidP="00DD2944">
            <w:pPr>
              <w:widowControl w:val="0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D2944">
              <w:rPr>
                <w:rFonts w:eastAsia="Calibri" w:cs="Times New Roman"/>
                <w:color w:val="000000"/>
                <w:szCs w:val="28"/>
                <w:lang w:eastAsia="ru-RU"/>
              </w:rPr>
              <w:t>(годовая)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4" w:rsidRPr="00DD2944" w:rsidRDefault="00DD2944" w:rsidP="00DD2944">
            <w:pPr>
              <w:widowControl w:val="0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D2944">
              <w:rPr>
                <w:rFonts w:eastAsia="Calibri" w:cs="Times New Roman"/>
                <w:color w:val="000000"/>
                <w:szCs w:val="28"/>
                <w:lang w:eastAsia="ru-RU"/>
              </w:rPr>
              <w:t>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4" w:rsidRPr="00DD2944" w:rsidRDefault="00DD2944" w:rsidP="00DD2944">
            <w:pPr>
              <w:widowControl w:val="0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DD2944">
              <w:rPr>
                <w:rFonts w:eastAsia="Calibri" w:cs="Times New Roman"/>
                <w:color w:val="000000"/>
                <w:szCs w:val="28"/>
                <w:lang w:eastAsia="ru-RU"/>
              </w:rPr>
              <w:t>27,0</w:t>
            </w:r>
          </w:p>
        </w:tc>
      </w:tr>
    </w:tbl>
    <w:p w:rsidR="00DD2944" w:rsidRPr="00DD2944" w:rsidRDefault="00DD2944" w:rsidP="00DD2944"/>
    <w:p w:rsidR="00E1407E" w:rsidRPr="003750D3" w:rsidRDefault="00372137" w:rsidP="00372137">
      <w:pPr>
        <w:ind w:firstLine="0"/>
        <w:rPr>
          <w:sz w:val="2"/>
          <w:szCs w:val="2"/>
        </w:rPr>
      </w:pPr>
      <w:r>
        <w:rPr>
          <w:sz w:val="2"/>
          <w:szCs w:val="2"/>
        </w:rPr>
        <w:br/>
      </w:r>
    </w:p>
    <w:sectPr w:rsidR="00E1407E" w:rsidRPr="003750D3" w:rsidSect="00411B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A6" w:rsidRDefault="007138A6">
      <w:r>
        <w:separator/>
      </w:r>
    </w:p>
  </w:endnote>
  <w:endnote w:type="continuationSeparator" w:id="0">
    <w:p w:rsidR="007138A6" w:rsidRDefault="0071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37" w:rsidRDefault="0037213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372137" w:rsidTr="00372137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372137" w:rsidRPr="00372137" w:rsidRDefault="00372137" w:rsidP="00372137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37213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72137" w:rsidRPr="00372137" w:rsidRDefault="00372137" w:rsidP="00372137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72137">
            <w:rPr>
              <w:rFonts w:cs="Times New Roman"/>
              <w:color w:val="808080"/>
              <w:sz w:val="18"/>
            </w:rPr>
            <w:t xml:space="preserve">Страница </w:t>
          </w:r>
          <w:r w:rsidRPr="00372137">
            <w:rPr>
              <w:rFonts w:cs="Times New Roman"/>
              <w:color w:val="808080"/>
              <w:sz w:val="18"/>
            </w:rPr>
            <w:fldChar w:fldCharType="begin"/>
          </w:r>
          <w:r w:rsidRPr="00372137">
            <w:rPr>
              <w:rFonts w:cs="Times New Roman"/>
              <w:color w:val="808080"/>
              <w:sz w:val="18"/>
            </w:rPr>
            <w:instrText xml:space="preserve"> PAGE </w:instrText>
          </w:r>
          <w:r w:rsidRPr="00372137">
            <w:rPr>
              <w:rFonts w:cs="Times New Roman"/>
              <w:color w:val="808080"/>
              <w:sz w:val="18"/>
            </w:rPr>
            <w:fldChar w:fldCharType="separate"/>
          </w:r>
          <w:r w:rsidRPr="00372137">
            <w:rPr>
              <w:rFonts w:cs="Times New Roman"/>
              <w:noProof/>
              <w:color w:val="808080"/>
              <w:sz w:val="18"/>
            </w:rPr>
            <w:t>1</w:t>
          </w:r>
          <w:r w:rsidRPr="00372137">
            <w:rPr>
              <w:rFonts w:cs="Times New Roman"/>
              <w:color w:val="808080"/>
              <w:sz w:val="18"/>
            </w:rPr>
            <w:fldChar w:fldCharType="end"/>
          </w:r>
          <w:r w:rsidRPr="00372137">
            <w:rPr>
              <w:rFonts w:cs="Times New Roman"/>
              <w:color w:val="808080"/>
              <w:sz w:val="18"/>
            </w:rPr>
            <w:t xml:space="preserve"> из </w:t>
          </w:r>
          <w:r w:rsidRPr="00372137">
            <w:rPr>
              <w:rFonts w:cs="Times New Roman"/>
              <w:color w:val="808080"/>
              <w:sz w:val="18"/>
            </w:rPr>
            <w:fldChar w:fldCharType="begin"/>
          </w:r>
          <w:r w:rsidRPr="0037213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72137">
            <w:rPr>
              <w:rFonts w:cs="Times New Roman"/>
              <w:color w:val="808080"/>
              <w:sz w:val="18"/>
            </w:rPr>
            <w:fldChar w:fldCharType="separate"/>
          </w:r>
          <w:r w:rsidRPr="00372137">
            <w:rPr>
              <w:rFonts w:cs="Times New Roman"/>
              <w:noProof/>
              <w:color w:val="808080"/>
              <w:sz w:val="18"/>
            </w:rPr>
            <w:t>2</w:t>
          </w:r>
          <w:r w:rsidRPr="0037213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372137" w:rsidRPr="00372137" w:rsidRDefault="00372137" w:rsidP="0037213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372137" w:rsidTr="00372137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372137" w:rsidRPr="00372137" w:rsidRDefault="00372137" w:rsidP="00372137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37213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72137" w:rsidRPr="00372137" w:rsidRDefault="00372137" w:rsidP="00372137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72137">
            <w:rPr>
              <w:rFonts w:cs="Times New Roman"/>
              <w:color w:val="808080"/>
              <w:sz w:val="18"/>
            </w:rPr>
            <w:t xml:space="preserve">Страница </w:t>
          </w:r>
          <w:r w:rsidRPr="00372137">
            <w:rPr>
              <w:rFonts w:cs="Times New Roman"/>
              <w:color w:val="808080"/>
              <w:sz w:val="18"/>
            </w:rPr>
            <w:fldChar w:fldCharType="begin"/>
          </w:r>
          <w:r w:rsidRPr="00372137">
            <w:rPr>
              <w:rFonts w:cs="Times New Roman"/>
              <w:color w:val="808080"/>
              <w:sz w:val="18"/>
            </w:rPr>
            <w:instrText xml:space="preserve"> PAGE </w:instrText>
          </w:r>
          <w:r w:rsidRPr="00372137">
            <w:rPr>
              <w:rFonts w:cs="Times New Roman"/>
              <w:color w:val="808080"/>
              <w:sz w:val="18"/>
            </w:rPr>
            <w:fldChar w:fldCharType="separate"/>
          </w:r>
          <w:r w:rsidRPr="00372137">
            <w:rPr>
              <w:rFonts w:cs="Times New Roman"/>
              <w:noProof/>
              <w:color w:val="808080"/>
              <w:sz w:val="18"/>
            </w:rPr>
            <w:t>1</w:t>
          </w:r>
          <w:r w:rsidRPr="00372137">
            <w:rPr>
              <w:rFonts w:cs="Times New Roman"/>
              <w:color w:val="808080"/>
              <w:sz w:val="18"/>
            </w:rPr>
            <w:fldChar w:fldCharType="end"/>
          </w:r>
          <w:r w:rsidRPr="00372137">
            <w:rPr>
              <w:rFonts w:cs="Times New Roman"/>
              <w:color w:val="808080"/>
              <w:sz w:val="18"/>
            </w:rPr>
            <w:t xml:space="preserve"> из </w:t>
          </w:r>
          <w:r w:rsidRPr="00372137">
            <w:rPr>
              <w:rFonts w:cs="Times New Roman"/>
              <w:color w:val="808080"/>
              <w:sz w:val="18"/>
            </w:rPr>
            <w:fldChar w:fldCharType="begin"/>
          </w:r>
          <w:r w:rsidRPr="0037213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72137">
            <w:rPr>
              <w:rFonts w:cs="Times New Roman"/>
              <w:color w:val="808080"/>
              <w:sz w:val="18"/>
            </w:rPr>
            <w:fldChar w:fldCharType="separate"/>
          </w:r>
          <w:r w:rsidRPr="00372137">
            <w:rPr>
              <w:rFonts w:cs="Times New Roman"/>
              <w:noProof/>
              <w:color w:val="808080"/>
              <w:sz w:val="18"/>
            </w:rPr>
            <w:t>2</w:t>
          </w:r>
          <w:r w:rsidRPr="0037213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372137" w:rsidRPr="00372137" w:rsidRDefault="00372137" w:rsidP="00372137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72137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372137" w:rsidTr="00372137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372137" w:rsidRPr="00372137" w:rsidRDefault="00372137" w:rsidP="00372137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37213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72137" w:rsidRPr="00372137" w:rsidRDefault="00372137" w:rsidP="00372137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72137">
            <w:rPr>
              <w:rFonts w:cs="Times New Roman"/>
              <w:color w:val="808080"/>
              <w:sz w:val="18"/>
            </w:rPr>
            <w:t xml:space="preserve">Страница </w:t>
          </w:r>
          <w:r w:rsidRPr="00372137">
            <w:rPr>
              <w:rFonts w:cs="Times New Roman"/>
              <w:color w:val="808080"/>
              <w:sz w:val="18"/>
            </w:rPr>
            <w:fldChar w:fldCharType="begin"/>
          </w:r>
          <w:r w:rsidRPr="00372137">
            <w:rPr>
              <w:rFonts w:cs="Times New Roman"/>
              <w:color w:val="808080"/>
              <w:sz w:val="18"/>
            </w:rPr>
            <w:instrText xml:space="preserve"> PAGE </w:instrText>
          </w:r>
          <w:r w:rsidRPr="00372137">
            <w:rPr>
              <w:rFonts w:cs="Times New Roman"/>
              <w:color w:val="808080"/>
              <w:sz w:val="18"/>
            </w:rPr>
            <w:fldChar w:fldCharType="separate"/>
          </w:r>
          <w:r w:rsidRPr="00372137">
            <w:rPr>
              <w:rFonts w:cs="Times New Roman"/>
              <w:noProof/>
              <w:color w:val="808080"/>
              <w:sz w:val="18"/>
            </w:rPr>
            <w:t>1</w:t>
          </w:r>
          <w:r w:rsidRPr="00372137">
            <w:rPr>
              <w:rFonts w:cs="Times New Roman"/>
              <w:color w:val="808080"/>
              <w:sz w:val="18"/>
            </w:rPr>
            <w:fldChar w:fldCharType="end"/>
          </w:r>
          <w:r w:rsidRPr="00372137">
            <w:rPr>
              <w:rFonts w:cs="Times New Roman"/>
              <w:color w:val="808080"/>
              <w:sz w:val="18"/>
            </w:rPr>
            <w:t xml:space="preserve"> из </w:t>
          </w:r>
          <w:r w:rsidRPr="00372137">
            <w:rPr>
              <w:rFonts w:cs="Times New Roman"/>
              <w:color w:val="808080"/>
              <w:sz w:val="18"/>
            </w:rPr>
            <w:fldChar w:fldCharType="begin"/>
          </w:r>
          <w:r w:rsidRPr="0037213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72137">
            <w:rPr>
              <w:rFonts w:cs="Times New Roman"/>
              <w:color w:val="808080"/>
              <w:sz w:val="18"/>
            </w:rPr>
            <w:fldChar w:fldCharType="separate"/>
          </w:r>
          <w:r w:rsidRPr="00372137">
            <w:rPr>
              <w:rFonts w:cs="Times New Roman"/>
              <w:noProof/>
              <w:color w:val="808080"/>
              <w:sz w:val="18"/>
            </w:rPr>
            <w:t>2</w:t>
          </w:r>
          <w:r w:rsidRPr="0037213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3671CB" w:rsidRPr="00372137" w:rsidRDefault="00372137" w:rsidP="00372137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372137" w:rsidTr="00372137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372137" w:rsidRPr="00372137" w:rsidRDefault="00372137" w:rsidP="00372137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37213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72137" w:rsidRPr="00372137" w:rsidRDefault="00372137" w:rsidP="00372137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72137">
            <w:rPr>
              <w:rFonts w:cs="Times New Roman"/>
              <w:color w:val="808080"/>
              <w:sz w:val="18"/>
            </w:rPr>
            <w:t xml:space="preserve">Страница </w:t>
          </w:r>
          <w:r w:rsidRPr="00372137">
            <w:rPr>
              <w:rFonts w:cs="Times New Roman"/>
              <w:color w:val="808080"/>
              <w:sz w:val="18"/>
            </w:rPr>
            <w:fldChar w:fldCharType="begin"/>
          </w:r>
          <w:r w:rsidRPr="00372137">
            <w:rPr>
              <w:rFonts w:cs="Times New Roman"/>
              <w:color w:val="808080"/>
              <w:sz w:val="18"/>
            </w:rPr>
            <w:instrText xml:space="preserve"> PAGE </w:instrText>
          </w:r>
          <w:r w:rsidRPr="00372137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372137">
            <w:rPr>
              <w:rFonts w:cs="Times New Roman"/>
              <w:color w:val="808080"/>
              <w:sz w:val="18"/>
            </w:rPr>
            <w:fldChar w:fldCharType="end"/>
          </w:r>
          <w:r w:rsidRPr="00372137">
            <w:rPr>
              <w:rFonts w:cs="Times New Roman"/>
              <w:color w:val="808080"/>
              <w:sz w:val="18"/>
            </w:rPr>
            <w:t xml:space="preserve"> из </w:t>
          </w:r>
          <w:r w:rsidRPr="00372137">
            <w:rPr>
              <w:rFonts w:cs="Times New Roman"/>
              <w:color w:val="808080"/>
              <w:sz w:val="18"/>
            </w:rPr>
            <w:fldChar w:fldCharType="begin"/>
          </w:r>
          <w:r w:rsidRPr="0037213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72137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372137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3671CB" w:rsidRPr="00372137" w:rsidRDefault="00372137" w:rsidP="003721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A6" w:rsidRDefault="007138A6">
      <w:r>
        <w:separator/>
      </w:r>
    </w:p>
  </w:footnote>
  <w:footnote w:type="continuationSeparator" w:id="0">
    <w:p w:rsidR="007138A6" w:rsidRDefault="0071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37" w:rsidRDefault="003721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372137" w:rsidRDefault="00372137" w:rsidP="0037213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37" w:rsidRDefault="0037213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7213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Pr="00372137" w:rsidRDefault="00372137" w:rsidP="00372137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72137">
    <w:pPr>
      <w:pStyle w:val="a8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обова Светлана Аркадьевна">
    <w15:presenceInfo w15:providerId="AD" w15:userId="S-1-5-21-3277741452-663078220-263377001-3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2163D"/>
    <w:rsid w:val="00065B9F"/>
    <w:rsid w:val="00090C12"/>
    <w:rsid w:val="0009739E"/>
    <w:rsid w:val="000A50B9"/>
    <w:rsid w:val="000C3BCC"/>
    <w:rsid w:val="000D2197"/>
    <w:rsid w:val="000F5243"/>
    <w:rsid w:val="00125C53"/>
    <w:rsid w:val="00136B2A"/>
    <w:rsid w:val="0015508A"/>
    <w:rsid w:val="001600C4"/>
    <w:rsid w:val="00185E93"/>
    <w:rsid w:val="001875B6"/>
    <w:rsid w:val="001A1989"/>
    <w:rsid w:val="001A6B37"/>
    <w:rsid w:val="001B3AD5"/>
    <w:rsid w:val="001C78DA"/>
    <w:rsid w:val="001D5DA7"/>
    <w:rsid w:val="001E0F77"/>
    <w:rsid w:val="001F2039"/>
    <w:rsid w:val="00203FA9"/>
    <w:rsid w:val="00220FC4"/>
    <w:rsid w:val="002306C4"/>
    <w:rsid w:val="00245805"/>
    <w:rsid w:val="0025639E"/>
    <w:rsid w:val="002743FF"/>
    <w:rsid w:val="002C465D"/>
    <w:rsid w:val="002D4D17"/>
    <w:rsid w:val="002F64BC"/>
    <w:rsid w:val="00311142"/>
    <w:rsid w:val="00312151"/>
    <w:rsid w:val="0032292E"/>
    <w:rsid w:val="003233E7"/>
    <w:rsid w:val="0034371E"/>
    <w:rsid w:val="00346803"/>
    <w:rsid w:val="00370B31"/>
    <w:rsid w:val="00372137"/>
    <w:rsid w:val="003750D3"/>
    <w:rsid w:val="003A2DCC"/>
    <w:rsid w:val="003A39C4"/>
    <w:rsid w:val="003D1E8D"/>
    <w:rsid w:val="003D366C"/>
    <w:rsid w:val="003F1A1E"/>
    <w:rsid w:val="0040656C"/>
    <w:rsid w:val="0043223D"/>
    <w:rsid w:val="00432FA6"/>
    <w:rsid w:val="00474FB4"/>
    <w:rsid w:val="00475CE3"/>
    <w:rsid w:val="004E4545"/>
    <w:rsid w:val="004F4E3D"/>
    <w:rsid w:val="005028E3"/>
    <w:rsid w:val="0057080E"/>
    <w:rsid w:val="00591291"/>
    <w:rsid w:val="005B1922"/>
    <w:rsid w:val="005E2A30"/>
    <w:rsid w:val="006077CE"/>
    <w:rsid w:val="00625CA1"/>
    <w:rsid w:val="00633C19"/>
    <w:rsid w:val="006465EF"/>
    <w:rsid w:val="00661722"/>
    <w:rsid w:val="006859E3"/>
    <w:rsid w:val="00695B61"/>
    <w:rsid w:val="006F1412"/>
    <w:rsid w:val="006F1BDF"/>
    <w:rsid w:val="007138A6"/>
    <w:rsid w:val="007525DD"/>
    <w:rsid w:val="007540E9"/>
    <w:rsid w:val="007A4282"/>
    <w:rsid w:val="007B76F6"/>
    <w:rsid w:val="007D0369"/>
    <w:rsid w:val="007D4DC8"/>
    <w:rsid w:val="00851E12"/>
    <w:rsid w:val="0087317C"/>
    <w:rsid w:val="00874CB6"/>
    <w:rsid w:val="00895AD3"/>
    <w:rsid w:val="008F79C3"/>
    <w:rsid w:val="009049DC"/>
    <w:rsid w:val="009515F8"/>
    <w:rsid w:val="00957CAB"/>
    <w:rsid w:val="009630C4"/>
    <w:rsid w:val="00977B87"/>
    <w:rsid w:val="009A0023"/>
    <w:rsid w:val="00A02A6F"/>
    <w:rsid w:val="00A078CB"/>
    <w:rsid w:val="00A46013"/>
    <w:rsid w:val="00A506CA"/>
    <w:rsid w:val="00AE1FE2"/>
    <w:rsid w:val="00B22ECD"/>
    <w:rsid w:val="00B615F9"/>
    <w:rsid w:val="00B66474"/>
    <w:rsid w:val="00B840FA"/>
    <w:rsid w:val="00B97A0A"/>
    <w:rsid w:val="00BA4B86"/>
    <w:rsid w:val="00BB1812"/>
    <w:rsid w:val="00BF36DF"/>
    <w:rsid w:val="00C04991"/>
    <w:rsid w:val="00C26054"/>
    <w:rsid w:val="00C307A6"/>
    <w:rsid w:val="00C40623"/>
    <w:rsid w:val="00C43083"/>
    <w:rsid w:val="00C5216F"/>
    <w:rsid w:val="00C6665C"/>
    <w:rsid w:val="00C703E4"/>
    <w:rsid w:val="00C74138"/>
    <w:rsid w:val="00C8425C"/>
    <w:rsid w:val="00C87012"/>
    <w:rsid w:val="00C87AB7"/>
    <w:rsid w:val="00CA0B51"/>
    <w:rsid w:val="00CA1A7B"/>
    <w:rsid w:val="00CB3A70"/>
    <w:rsid w:val="00CD02C5"/>
    <w:rsid w:val="00CD7A18"/>
    <w:rsid w:val="00CF602F"/>
    <w:rsid w:val="00D001BB"/>
    <w:rsid w:val="00D00EFB"/>
    <w:rsid w:val="00D03295"/>
    <w:rsid w:val="00D3448A"/>
    <w:rsid w:val="00D43D42"/>
    <w:rsid w:val="00D565C9"/>
    <w:rsid w:val="00D700D1"/>
    <w:rsid w:val="00D739D4"/>
    <w:rsid w:val="00D76571"/>
    <w:rsid w:val="00DD2944"/>
    <w:rsid w:val="00E1407E"/>
    <w:rsid w:val="00E43D94"/>
    <w:rsid w:val="00E92FF8"/>
    <w:rsid w:val="00EC0F66"/>
    <w:rsid w:val="00EC1649"/>
    <w:rsid w:val="00F03A6C"/>
    <w:rsid w:val="00F45CC1"/>
    <w:rsid w:val="00F50DB8"/>
    <w:rsid w:val="00F529FE"/>
    <w:rsid w:val="00F85F29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895A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95AD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95AD3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5A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95AD3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895A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95AD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95AD3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5A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95AD3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2024-04-24T20:00:00+00:00</dateaddindb>
    <dateminusta xmlns="081b8c99-5a1b-4ba1-9a3e-0d0cea83319e" xsi:nil="true"/>
    <numik xmlns="af44e648-6311-40f1-ad37-1234555fd9ba">48</numik>
    <kind xmlns="e2080b48-eafa-461e-b501-38555d38caa1">105</kind>
    <num xmlns="af44e648-6311-40f1-ad37-1234555fd9ba">48</num>
    <beginactiondate xmlns="a853e5a8-fa1e-4dd3-a1b5-1604bfb35b05">2024-04-24T20:00:00+00:00</beginactiondate>
    <approvaldate xmlns="081b8c99-5a1b-4ba1-9a3e-0d0cea83319e">2024-04-24T20:00:00+00:00</approvaldate>
    <bigtitle xmlns="a853e5a8-fa1e-4dd3-a1b5-1604bfb35b05">Об утверждении ставок субсидий на поддержку племенного животноводства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289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48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17825-B29C-4648-9422-CA3E8B1120B9}"/>
</file>

<file path=customXml/itemProps2.xml><?xml version="1.0" encoding="utf-8"?>
<ds:datastoreItem xmlns:ds="http://schemas.openxmlformats.org/officeDocument/2006/customXml" ds:itemID="{50B0D293-79F6-489A-B0D7-A9654B1DB0FB}"/>
</file>

<file path=customXml/itemProps3.xml><?xml version="1.0" encoding="utf-8"?>
<ds:datastoreItem xmlns:ds="http://schemas.openxmlformats.org/officeDocument/2006/customXml" ds:itemID="{FE0BFC19-FAB5-4B26-86AD-8BF235053058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2</Pages>
  <Words>201</Words>
  <Characters>1496</Characters>
  <Application>Microsoft Office Word</Application>
  <DocSecurity>0</DocSecurity>
  <Lines>93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2024-04-15T13:03:00Z</cp:lastPrinted>
  <dcterms:created xsi:type="dcterms:W3CDTF">2024-04-25T13:16:00Z</dcterms:created>
  <dcterms:modified xsi:type="dcterms:W3CDTF">2024-04-25T13:16:00Z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Е.Д. Сорокин</vt:lpwstr>
  </property>
  <property fmtid="{D5CDD505-2E9C-101B-9397-08002B2CF9AE}" pid="5" name="Содержание">
    <vt:lpwstr>Об утверждении ставок субсидий на поддержку племенного животноводства (возмещение части затрат на племенных животных), предоставляемых из федерального и областного бюджетов, на 2022 год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